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D1C" w:rsidRPr="00B55EA0" w:rsidRDefault="00C87D1C" w:rsidP="00EE77C6">
      <w:pPr>
        <w:rPr>
          <w:sz w:val="17"/>
          <w:szCs w:val="17"/>
        </w:rPr>
      </w:pPr>
      <w:r w:rsidRPr="00B55EA0">
        <w:rPr>
          <w:sz w:val="17"/>
          <w:szCs w:val="17"/>
        </w:rPr>
        <w:t xml:space="preserve">DBSV   </w:t>
      </w:r>
      <w:r w:rsidRPr="00B55EA0">
        <w:rPr>
          <w:bCs/>
          <w:sz w:val="17"/>
          <w:szCs w:val="17"/>
        </w:rPr>
        <w:t>.</w:t>
      </w:r>
      <w:r w:rsidRPr="00B55EA0">
        <w:rPr>
          <w:sz w:val="17"/>
          <w:szCs w:val="17"/>
        </w:rPr>
        <w:t xml:space="preserve">   Rungestraße 19   </w:t>
      </w:r>
      <w:r w:rsidRPr="00B55EA0">
        <w:rPr>
          <w:bCs/>
          <w:sz w:val="17"/>
          <w:szCs w:val="17"/>
        </w:rPr>
        <w:t>.</w:t>
      </w:r>
      <w:r w:rsidRPr="00B55EA0">
        <w:rPr>
          <w:sz w:val="17"/>
          <w:szCs w:val="17"/>
        </w:rPr>
        <w:t xml:space="preserve">   10179 Berlin</w:t>
      </w:r>
    </w:p>
    <w:p w:rsidR="00C87D1C" w:rsidRDefault="00C87D1C" w:rsidP="00EE77C6">
      <w:pPr>
        <w:rPr>
          <w:rStyle w:val="Fett"/>
          <w:szCs w:val="23"/>
        </w:rPr>
      </w:pPr>
      <w:r w:rsidRPr="00C83796">
        <w:rPr>
          <w:rStyle w:val="Fett"/>
          <w:szCs w:val="23"/>
        </w:rPr>
        <w:t>An die</w:t>
      </w:r>
      <w:r w:rsidRPr="00C83796">
        <w:rPr>
          <w:rStyle w:val="Fett"/>
          <w:szCs w:val="23"/>
        </w:rPr>
        <w:br/>
        <w:t>Landesvereine/-verbände im DBSV,</w:t>
      </w:r>
      <w:r w:rsidRPr="00C83796">
        <w:rPr>
          <w:rStyle w:val="Fett"/>
          <w:szCs w:val="23"/>
        </w:rPr>
        <w:br/>
        <w:t>die korporativen Mitglieder und die</w:t>
      </w:r>
      <w:r w:rsidRPr="00C83796">
        <w:rPr>
          <w:rStyle w:val="Fett"/>
          <w:szCs w:val="23"/>
        </w:rPr>
        <w:br/>
        <w:t>Mitglieder des DBSV-Präsidiums</w:t>
      </w:r>
      <w:r w:rsidRPr="00C83796">
        <w:rPr>
          <w:rStyle w:val="Fett"/>
          <w:szCs w:val="23"/>
        </w:rPr>
        <w:br/>
      </w:r>
      <w:r w:rsidRPr="00C83796">
        <w:rPr>
          <w:rStyle w:val="Fett"/>
          <w:szCs w:val="23"/>
        </w:rPr>
        <w:br/>
        <w:t>Nachrichtlich an</w:t>
      </w:r>
      <w:r w:rsidRPr="00C83796">
        <w:rPr>
          <w:rStyle w:val="Fett"/>
          <w:szCs w:val="23"/>
        </w:rPr>
        <w:br/>
        <w:t>das Team des DBSV</w:t>
      </w:r>
      <w:r w:rsidR="00183D54">
        <w:rPr>
          <w:rStyle w:val="Fett"/>
          <w:szCs w:val="23"/>
        </w:rPr>
        <w:t xml:space="preserve">   </w:t>
      </w:r>
    </w:p>
    <w:p w:rsidR="007559D5" w:rsidRPr="00C83796" w:rsidRDefault="007559D5" w:rsidP="00EE77C6"/>
    <w:p w:rsidR="00C87D1C" w:rsidRPr="00183D54" w:rsidRDefault="00B4298A" w:rsidP="00EE77C6">
      <w:r w:rsidRPr="00C83796">
        <w:tab/>
      </w:r>
      <w:r w:rsidR="00183D54">
        <w:t xml:space="preserve">                           </w:t>
      </w:r>
      <w:r w:rsidR="0085366B">
        <w:tab/>
      </w:r>
      <w:r w:rsidR="0085366B">
        <w:tab/>
      </w:r>
      <w:r w:rsidR="0085366B">
        <w:tab/>
      </w:r>
      <w:r w:rsidRPr="00183D54">
        <w:t>Durchwahl: -24</w:t>
      </w:r>
      <w:r w:rsidR="00C87D1C" w:rsidRPr="00183D54">
        <w:t>0</w:t>
      </w:r>
      <w:r w:rsidR="00C87D1C" w:rsidRPr="00183D54">
        <w:tab/>
        <w:t xml:space="preserve">Berlin, </w:t>
      </w:r>
      <w:r w:rsidR="00AB39CC" w:rsidRPr="00183D54">
        <w:fldChar w:fldCharType="begin"/>
      </w:r>
      <w:r w:rsidRPr="00183D54">
        <w:instrText xml:space="preserve"> TIME \@ "dd.MM.yyyy" </w:instrText>
      </w:r>
      <w:r w:rsidR="00AB39CC" w:rsidRPr="00183D54">
        <w:fldChar w:fldCharType="separate"/>
      </w:r>
      <w:r w:rsidR="004E513C">
        <w:rPr>
          <w:noProof/>
        </w:rPr>
        <w:t>16.02.2018</w:t>
      </w:r>
      <w:r w:rsidR="00AB39CC" w:rsidRPr="00183D54">
        <w:fldChar w:fldCharType="end"/>
      </w:r>
    </w:p>
    <w:p w:rsidR="00C87D1C" w:rsidRPr="00183D54" w:rsidRDefault="00C87D1C" w:rsidP="00EE77C6">
      <w:r w:rsidRPr="00183D54">
        <w:tab/>
      </w:r>
      <w:r w:rsidRPr="00183D54">
        <w:tab/>
      </w:r>
      <w:r w:rsidR="00183D54" w:rsidRPr="00183D54">
        <w:t xml:space="preserve">                                        </w:t>
      </w:r>
      <w:r w:rsidR="00183D54">
        <w:t xml:space="preserve">  </w:t>
      </w:r>
      <w:r w:rsidR="00183D54" w:rsidRPr="00183D54">
        <w:t xml:space="preserve">           </w:t>
      </w:r>
      <w:r w:rsidR="0085366B">
        <w:tab/>
      </w:r>
      <w:r w:rsidR="0085366B">
        <w:tab/>
      </w:r>
      <w:r w:rsidRPr="00183D54">
        <w:t>Az.: 142-1.1</w:t>
      </w:r>
    </w:p>
    <w:p w:rsidR="00C87D1C" w:rsidRPr="00183D54" w:rsidRDefault="00C87D1C" w:rsidP="00EE77C6"/>
    <w:p w:rsidR="007559D5" w:rsidRPr="00B13A72" w:rsidRDefault="00183D54" w:rsidP="00EE77C6">
      <w:pPr>
        <w:pStyle w:val="berschrift1"/>
      </w:pPr>
      <w:r>
        <w:t xml:space="preserve">                    </w:t>
      </w:r>
      <w:r w:rsidR="007559D5" w:rsidRPr="00B13A72">
        <w:t xml:space="preserve">Rundschreiben </w:t>
      </w:r>
      <w:r w:rsidR="007559D5">
        <w:t>06/2018</w:t>
      </w:r>
    </w:p>
    <w:p w:rsidR="007559D5" w:rsidRPr="00B13A72" w:rsidRDefault="007559D5" w:rsidP="00EE77C6"/>
    <w:p w:rsidR="007559D5" w:rsidRPr="00B13A72" w:rsidRDefault="007559D5" w:rsidP="001B1B76">
      <w:pPr>
        <w:pStyle w:val="berschrift2"/>
      </w:pPr>
      <w:r w:rsidRPr="007559D5">
        <w:t>Ausschreibung zum 19. EBU-Cup im Breitensport</w:t>
      </w:r>
      <w:r w:rsidRPr="007559D5">
        <w:br/>
      </w:r>
      <w:r>
        <w:t xml:space="preserve">vom </w:t>
      </w:r>
      <w:r w:rsidRPr="007559D5">
        <w:t>25.08. - 02.09.2018 in Bernried</w:t>
      </w:r>
    </w:p>
    <w:p w:rsidR="00C87D1C" w:rsidRPr="007559D5" w:rsidRDefault="00183D54" w:rsidP="00EE77C6">
      <w:r>
        <w:t xml:space="preserve">   </w:t>
      </w:r>
    </w:p>
    <w:p w:rsidR="00C87D1C" w:rsidRPr="00C83796" w:rsidRDefault="00C87D1C" w:rsidP="00EE77C6">
      <w:r w:rsidRPr="00C83796">
        <w:t>Sehr geehrte Damen und Herren,</w:t>
      </w:r>
      <w:r w:rsidR="003E00CB" w:rsidRPr="00C83796">
        <w:br/>
        <w:t>liebe Sportfreunde,</w:t>
      </w:r>
    </w:p>
    <w:p w:rsidR="00E773BA" w:rsidRPr="00C83796" w:rsidRDefault="00E773BA" w:rsidP="00EE77C6">
      <w:r w:rsidRPr="00C83796">
        <w:t>der EBU-Cup ist eine internationale Breitensportveranstaltung zur Förderung der Integration blinder und sehbehinderter Menschen mit ihren Begleitpersonen.</w:t>
      </w:r>
    </w:p>
    <w:p w:rsidR="00E773BA" w:rsidRPr="00C83796" w:rsidRDefault="004204B7" w:rsidP="00EE77C6">
      <w:r w:rsidRPr="00C83796">
        <w:t>In den</w:t>
      </w:r>
      <w:r w:rsidR="00E773BA" w:rsidRPr="00C83796">
        <w:t xml:space="preserve"> Sportarten:</w:t>
      </w:r>
    </w:p>
    <w:p w:rsidR="00EE77C6" w:rsidRDefault="00E773BA" w:rsidP="00EE77C6">
      <w:pPr>
        <w:pStyle w:val="Listenabsatz"/>
        <w:numPr>
          <w:ilvl w:val="0"/>
          <w:numId w:val="2"/>
        </w:numPr>
      </w:pPr>
      <w:r w:rsidRPr="00C83796">
        <w:t>Klassisches Kegeln (4 Bahnen zu je 25 Wurf sowohl im Einzel- als</w:t>
      </w:r>
      <w:r w:rsidR="00EE77C6">
        <w:t xml:space="preserve"> auch im Mannschaftswettbewerb)</w:t>
      </w:r>
    </w:p>
    <w:p w:rsidR="00EE77C6" w:rsidRDefault="00E773BA" w:rsidP="00EE77C6">
      <w:pPr>
        <w:pStyle w:val="Listenabsatz"/>
        <w:numPr>
          <w:ilvl w:val="0"/>
          <w:numId w:val="2"/>
        </w:numPr>
      </w:pPr>
      <w:r w:rsidRPr="00C83796">
        <w:t xml:space="preserve">Schießen mit </w:t>
      </w:r>
      <w:r w:rsidR="004204B7" w:rsidRPr="00C83796">
        <w:t>Computersystem</w:t>
      </w:r>
      <w:r w:rsidRPr="00C83796">
        <w:t xml:space="preserve"> (5 Probe- und 15 Wertungsschuss), </w:t>
      </w:r>
    </w:p>
    <w:p w:rsidR="00EE77C6" w:rsidRDefault="00E773BA" w:rsidP="00EE77C6">
      <w:pPr>
        <w:pStyle w:val="Listenabsatz"/>
        <w:numPr>
          <w:ilvl w:val="0"/>
          <w:numId w:val="2"/>
        </w:numPr>
      </w:pPr>
      <w:r w:rsidRPr="00C83796">
        <w:t>Schach (Vollrundig und ab 7 Teilnehmern 5 Runden Schweizer System)</w:t>
      </w:r>
    </w:p>
    <w:p w:rsidR="00EE77C6" w:rsidRDefault="00E773BA" w:rsidP="00EE77C6">
      <w:pPr>
        <w:pStyle w:val="Listenabsatz"/>
        <w:numPr>
          <w:ilvl w:val="0"/>
          <w:numId w:val="2"/>
        </w:numPr>
      </w:pPr>
      <w:r w:rsidRPr="00C83796">
        <w:t xml:space="preserve">Skat (5 Serien nach Regeln des DSKV), an Vierertischen 48 Spiele und an Dreiertischen 36 Spiele pro Abend </w:t>
      </w:r>
    </w:p>
    <w:p w:rsidR="00EE77C6" w:rsidRDefault="00E773BA" w:rsidP="00EE77C6">
      <w:pPr>
        <w:pStyle w:val="Listenabsatz"/>
        <w:numPr>
          <w:ilvl w:val="0"/>
          <w:numId w:val="2"/>
        </w:numPr>
      </w:pPr>
      <w:r w:rsidRPr="00C83796">
        <w:t>Kniffeln (2 Runden je Abend parallel zum Skat – 5 Abende),</w:t>
      </w:r>
    </w:p>
    <w:p w:rsidR="00EE77C6" w:rsidRDefault="00E773BA" w:rsidP="00EE77C6">
      <w:pPr>
        <w:pStyle w:val="Listenabsatz"/>
        <w:numPr>
          <w:ilvl w:val="0"/>
          <w:numId w:val="2"/>
        </w:numPr>
      </w:pPr>
      <w:r w:rsidRPr="00C83796">
        <w:t>Schwimmen (100 m Brustschwimmen)</w:t>
      </w:r>
    </w:p>
    <w:p w:rsidR="00E773BA" w:rsidRPr="00C83796" w:rsidRDefault="00E773BA" w:rsidP="00EE77C6">
      <w:pPr>
        <w:pStyle w:val="Listenabsatz"/>
        <w:numPr>
          <w:ilvl w:val="0"/>
          <w:numId w:val="2"/>
        </w:numPr>
      </w:pPr>
      <w:r w:rsidRPr="00C83796">
        <w:t>Tischball (Showdown) Einzel- und Mannschaftswettbewerb</w:t>
      </w:r>
    </w:p>
    <w:p w:rsidR="004204B7" w:rsidRPr="00C83796" w:rsidRDefault="004204B7" w:rsidP="00EE77C6">
      <w:r w:rsidRPr="00C83796">
        <w:t>sollen die Teilnehmer im fairen Wettstreit ihre Kräfte messen.</w:t>
      </w:r>
    </w:p>
    <w:p w:rsidR="004204B7" w:rsidRPr="00C83796" w:rsidRDefault="004204B7" w:rsidP="00EE77C6">
      <w:r w:rsidRPr="00C83796">
        <w:t>Für die Teilnahme an den einzelnen Disziplinen ist keine Qualifikation erforderlich. Beim Skat und Kniffeln wird ein Startgeld erhoben.</w:t>
      </w:r>
    </w:p>
    <w:p w:rsidR="00246613" w:rsidRPr="00C83796" w:rsidRDefault="00246613" w:rsidP="00EE77C6">
      <w:r w:rsidRPr="00C83796">
        <w:t xml:space="preserve">Wie bei jedem Wettkampf sind sportliche Regeln einzuhalten: </w:t>
      </w:r>
      <w:r w:rsidRPr="00C83796">
        <w:br/>
        <w:t xml:space="preserve">Beim Betreten der Kegelbahn sind unbedingt Sportkleidung sowie helle Turnschuhe </w:t>
      </w:r>
      <w:r w:rsidRPr="00C83796">
        <w:lastRenderedPageBreak/>
        <w:t>erforderlich. Gleiches gilt auch für die Personen, die anderen Teilnehmern die Kugeln anreichen.</w:t>
      </w:r>
    </w:p>
    <w:p w:rsidR="00246613" w:rsidRPr="00C83796" w:rsidRDefault="00246613" w:rsidP="00EE77C6">
      <w:r w:rsidRPr="00C83796">
        <w:t xml:space="preserve">Personen, die beim Kegeln in der Schadensklasse B1 (blind) starten, müssen eine Dunkelbrille tragen. </w:t>
      </w:r>
    </w:p>
    <w:p w:rsidR="00246613" w:rsidRPr="00C83796" w:rsidRDefault="00246613" w:rsidP="00EE77C6">
      <w:r w:rsidRPr="00C83796">
        <w:t>Beim Tischball sind ebenfalls Sportkleidung und Turnschuhe Pflicht. Darüber hinaus müssen alle Teilnehmer bei diesem Wettbewerb eine Dunkelbrille und einen Handschuh tragen. Beides ist aus hygienischen Gründen von jedem Teilnehmer unbedingt selbst mitzubringen.</w:t>
      </w:r>
    </w:p>
    <w:p w:rsidR="00246613" w:rsidRPr="00C83796" w:rsidRDefault="00246613" w:rsidP="00EE77C6">
      <w:r w:rsidRPr="00C83796">
        <w:t xml:space="preserve">Sollten die aufgezeigten Sportkleidungen, wie Sporthose, T-Shirt, Turnschuhe, Dunkelbrille und Handschuhe nicht vorhanden sein, ist ein Start in den Disziplinen „Kegeln und/oder Tischball“ nicht erlaubt. </w:t>
      </w:r>
    </w:p>
    <w:p w:rsidR="00246613" w:rsidRPr="00C83796" w:rsidRDefault="00246613" w:rsidP="00EE77C6">
      <w:r w:rsidRPr="00C83796">
        <w:t xml:space="preserve">Die Benutzung eigener regelkonformer Schläger fürs Tischballspiel ist erlaubt und erwünscht. </w:t>
      </w:r>
    </w:p>
    <w:p w:rsidR="00246613" w:rsidRPr="00C83796" w:rsidRDefault="00246613" w:rsidP="00EE77C6">
      <w:r w:rsidRPr="00C83796">
        <w:t>Die Mannschaften im Kegelwet</w:t>
      </w:r>
      <w:r w:rsidR="00C16C6B">
        <w:t>tbewerb werden per Los zusammen</w:t>
      </w:r>
      <w:r w:rsidRPr="00C83796">
        <w:t>gestellt. Jede Mannschaft besteht aus 4 Personen und ihr gehört mindestens eine Person der Schadensklasse B1 (blind) an.</w:t>
      </w:r>
    </w:p>
    <w:p w:rsidR="00246613" w:rsidRPr="00C83796" w:rsidRDefault="00246613" w:rsidP="00EE77C6">
      <w:r w:rsidRPr="00C83796">
        <w:t>Insgesamt wird der Wettstreit in lockerer Atmosphäre ausgetragen. Neueinsteiger sind herzlich willkommen!</w:t>
      </w:r>
    </w:p>
    <w:p w:rsidR="00246613" w:rsidRPr="00C83796" w:rsidRDefault="00246613" w:rsidP="00EE77C6">
      <w:r w:rsidRPr="00C83796">
        <w:t>Wie in jedem Jahr besteht auch in diesem die Möglichkeit, die Berechtigung zum Erhalt des Deutschen Sportabzeichens zu erwerben.</w:t>
      </w:r>
    </w:p>
    <w:p w:rsidR="00246613" w:rsidRPr="00C83796" w:rsidRDefault="00246613" w:rsidP="00EE77C6">
      <w:r w:rsidRPr="00C83796">
        <w:t xml:space="preserve">Angeboten wird ferner ein </w:t>
      </w:r>
      <w:r w:rsidRPr="00C83796">
        <w:rPr>
          <w:rStyle w:val="5yl5"/>
          <w:szCs w:val="23"/>
        </w:rPr>
        <w:t>"Selbstverteidigungskurs für blinde und sehbehinderte Menschen". Vorgesehen sind 4 Einheiten von je bis zu 60 Minuten. Die Teilnehmer können am Ende ein entsprechendes Zertifikat erhalten.</w:t>
      </w:r>
    </w:p>
    <w:p w:rsidR="00246613" w:rsidRPr="00C83796" w:rsidRDefault="00246613" w:rsidP="00EE77C6">
      <w:r w:rsidRPr="00C83796">
        <w:t xml:space="preserve">Im Rahmen der Veranstaltung </w:t>
      </w:r>
      <w:r w:rsidR="00C16C6B">
        <w:t xml:space="preserve">wird ein Tagesausflug angeboten, </w:t>
      </w:r>
      <w:r w:rsidRPr="00C83796">
        <w:t>für den zusätzliche Kosten entstehen.</w:t>
      </w:r>
    </w:p>
    <w:p w:rsidR="00246613" w:rsidRPr="00C83796" w:rsidRDefault="00246613" w:rsidP="00EE77C6">
      <w:r w:rsidRPr="00C83796">
        <w:t>In der Freizeit können mit fachkundiger Anleitung kleinere Korbwaren angefertigt werden.</w:t>
      </w:r>
    </w:p>
    <w:p w:rsidR="00246613" w:rsidRPr="00C83796" w:rsidRDefault="00246613" w:rsidP="00EE77C6">
      <w:r w:rsidRPr="00C83796">
        <w:t>Teilnahmeberechtigt an den sportlichen Wettbewerben sind blinde und sehbehinderte Menschen aus dem In- und Ausland sowie deren Begleiter.</w:t>
      </w:r>
    </w:p>
    <w:p w:rsidR="00246613" w:rsidRPr="00C83796" w:rsidRDefault="00246613" w:rsidP="00EE77C6">
      <w:r w:rsidRPr="00C83796">
        <w:t>Der 19. EBU-Cup wird vom 25.08. bis 02.09.2018 im Tagungszentrum "Sporthotel Bernrieder Hof", Bogener Str. 9, 94505 Bernried (Niederbayern) bei Deggendorf, ausgetragen.</w:t>
      </w:r>
    </w:p>
    <w:p w:rsidR="00246613" w:rsidRPr="00C83796" w:rsidRDefault="00246613" w:rsidP="00EE77C6">
      <w:pPr>
        <w:pStyle w:val="berschrift4"/>
      </w:pPr>
    </w:p>
    <w:p w:rsidR="00E4552B" w:rsidRPr="00C83796" w:rsidRDefault="00E4552B" w:rsidP="00EE77C6">
      <w:pPr>
        <w:pStyle w:val="Beschriftung"/>
      </w:pPr>
      <w:r w:rsidRPr="00C83796">
        <w:t>Preisgestaltung, Übernachtung und Zahlungsmodalitäten</w:t>
      </w:r>
    </w:p>
    <w:p w:rsidR="00E4552B" w:rsidRPr="00C83796" w:rsidRDefault="00E4552B" w:rsidP="00EE77C6">
      <w:r w:rsidRPr="00C83796">
        <w:t>Für die Teilnahme wird ein Pensionspreis im Doppelzimmer in Höhe von 520,00 Euro pro Person und im Einzelzimmer in Höhe von 600,00 Euro für Halbpension erhoben.</w:t>
      </w:r>
    </w:p>
    <w:p w:rsidR="00E4552B" w:rsidRPr="00C83796" w:rsidRDefault="00E4552B" w:rsidP="00EE77C6"/>
    <w:p w:rsidR="00E4552B" w:rsidRPr="00C83796" w:rsidRDefault="00E4552B" w:rsidP="00EE77C6">
      <w:r w:rsidRPr="00C83796">
        <w:t xml:space="preserve">Alle Zimmer haben Dusche und WC und teilweise Balkon. </w:t>
      </w:r>
    </w:p>
    <w:p w:rsidR="00E4552B" w:rsidRPr="00C83796" w:rsidRDefault="00E4552B" w:rsidP="00EE77C6"/>
    <w:p w:rsidR="00E4552B" w:rsidRPr="00C83796" w:rsidRDefault="00E4552B" w:rsidP="00EE77C6">
      <w:r w:rsidRPr="00C83796">
        <w:lastRenderedPageBreak/>
        <w:t>Durch Zuschüsse und Sponsorengelder kann sich der jeweils vorgenannte Betrag für Personen, die an mindestens zwei Disziplinen teilnehmen, verringern. Personen, die nicht mindestens an zwei sportlichen Aktivitäten teilnehmen, haben keinen Anspruch auf Zuschuss.</w:t>
      </w:r>
    </w:p>
    <w:p w:rsidR="00E4552B" w:rsidRPr="00C83796" w:rsidRDefault="00E4552B" w:rsidP="00EE77C6">
      <w:r w:rsidRPr="00C83796">
        <w:t>Die Reihenfolge der Zimmervergabe richtet sich nach Eingang der Anmeldung.</w:t>
      </w:r>
    </w:p>
    <w:p w:rsidR="00E4552B" w:rsidRPr="00C83796" w:rsidRDefault="00E4552B" w:rsidP="00EE77C6">
      <w:r w:rsidRPr="00C83796">
        <w:t xml:space="preserve">Anmeldungen sind jährlich NEU und NUR in schriftlicher Form, also per Brief oder E-Mail, möglich. Wir bitten Sie, für jeden Teilnehmer unbedingt das Anmeldeformular vollständig auszufüllen, welches Sie bei Hans-Peter Engel anfordern können. </w:t>
      </w:r>
    </w:p>
    <w:p w:rsidR="00E4552B" w:rsidRPr="00C83796" w:rsidRDefault="00E4552B" w:rsidP="00EE77C6">
      <w:r w:rsidRPr="00C83796">
        <w:t>Dadurch werden viele Nachfragen und eine Menge Arbeit vor Ort vermieden!</w:t>
      </w:r>
    </w:p>
    <w:p w:rsidR="00E4552B" w:rsidRPr="00C83796" w:rsidRDefault="00E4552B" w:rsidP="00EE77C6">
      <w:r w:rsidRPr="00C83796">
        <w:t xml:space="preserve">Anmeldungen sind bis spätestens </w:t>
      </w:r>
      <w:r w:rsidRPr="00EE77C6">
        <w:rPr>
          <w:b/>
          <w:bCs/>
          <w:u w:val="single"/>
        </w:rPr>
        <w:t>30.06.2018</w:t>
      </w:r>
      <w:r w:rsidRPr="00C83796">
        <w:t xml:space="preserve"> ausschließlich zu richten an:</w:t>
      </w:r>
    </w:p>
    <w:p w:rsidR="000C0B96" w:rsidRDefault="000C0B96" w:rsidP="00EE77C6"/>
    <w:p w:rsidR="00E4552B" w:rsidRPr="00C83796" w:rsidRDefault="00E4552B" w:rsidP="00EE77C6">
      <w:r w:rsidRPr="00C83796">
        <w:t xml:space="preserve">Hans-Peter Engel, </w:t>
      </w:r>
      <w:proofErr w:type="spellStart"/>
      <w:r w:rsidRPr="00C83796">
        <w:t>Kettiger</w:t>
      </w:r>
      <w:proofErr w:type="spellEnd"/>
      <w:r w:rsidRPr="00C83796">
        <w:t xml:space="preserve"> Str. 16, 56575 Weißenturm </w:t>
      </w:r>
    </w:p>
    <w:p w:rsidR="00E4552B" w:rsidRPr="00C83796" w:rsidRDefault="00E4552B" w:rsidP="00EE77C6">
      <w:pPr>
        <w:rPr>
          <w:lang w:val="it-IT"/>
        </w:rPr>
      </w:pPr>
      <w:r w:rsidRPr="00C83796">
        <w:rPr>
          <w:lang w:val="it-IT"/>
        </w:rPr>
        <w:t xml:space="preserve">E-Mail: </w:t>
      </w:r>
      <w:hyperlink r:id="rId8" w:history="1">
        <w:r w:rsidRPr="00C83796">
          <w:rPr>
            <w:rStyle w:val="Hyperlink"/>
            <w:b/>
            <w:szCs w:val="23"/>
            <w:lang w:val="it-IT"/>
          </w:rPr>
          <w:t>ebu-cup@hans-peter-engel.de</w:t>
        </w:r>
      </w:hyperlink>
      <w:r w:rsidRPr="00C83796">
        <w:rPr>
          <w:lang w:val="it-IT"/>
        </w:rPr>
        <w:t>.</w:t>
      </w:r>
    </w:p>
    <w:p w:rsidR="00E4552B" w:rsidRPr="00C83796" w:rsidRDefault="00E4552B" w:rsidP="00EE77C6">
      <w:r w:rsidRPr="00C83796">
        <w:t xml:space="preserve">Telefonische Rückfragen sind ab 9. April 2018 unter 0 26 37/94 16 23 oder 01 77/2 49 56 21 möglich. </w:t>
      </w:r>
    </w:p>
    <w:p w:rsidR="000C0B96" w:rsidRDefault="000C0B96" w:rsidP="00EE77C6"/>
    <w:p w:rsidR="00E4552B" w:rsidRPr="00C83796" w:rsidRDefault="00E4552B" w:rsidP="00EE77C6">
      <w:bookmarkStart w:id="0" w:name="_GoBack"/>
      <w:bookmarkEnd w:id="0"/>
      <w:r w:rsidRPr="00C83796">
        <w:t>Zimmerwünsche werden – soweit möglich – berücksichtigt.</w:t>
      </w:r>
    </w:p>
    <w:p w:rsidR="00E4552B" w:rsidRPr="00C83796" w:rsidRDefault="00E4552B" w:rsidP="00EE77C6">
      <w:r w:rsidRPr="00C83796">
        <w:t>Nach der genannten Anmeldefrist werden – auch in Ausnahmefällen – keine Anmeldungen mehr entgegen genommen!</w:t>
      </w:r>
    </w:p>
    <w:p w:rsidR="00E4552B" w:rsidRPr="00C83796" w:rsidRDefault="00E4552B" w:rsidP="00EE77C6">
      <w:r w:rsidRPr="00C83796">
        <w:t xml:space="preserve">Sollte die Kapazität der Belegung im „Sporthotel Bernrieder Hof“ erreicht sein, wird eine Warteliste geführt. Es wird von uns keine Ausquartierung vorgenommen. </w:t>
      </w:r>
    </w:p>
    <w:p w:rsidR="00E4552B" w:rsidRPr="00C83796" w:rsidRDefault="00E4552B" w:rsidP="00EE77C6">
      <w:r w:rsidRPr="00C83796">
        <w:t xml:space="preserve">Jeder Teilnehmer, der nicht gleichzeitig dem Leitungsteam angehört, hat bis spätestens </w:t>
      </w:r>
      <w:r w:rsidRPr="00C83796">
        <w:rPr>
          <w:bCs/>
        </w:rPr>
        <w:t>15.07.2018</w:t>
      </w:r>
      <w:r w:rsidRPr="00C83796">
        <w:t xml:space="preserve"> eine Anzahlung von 200,00 Euro auf das Konto des Sporthotels „Bernrieder Hof“ zu überweisen. </w:t>
      </w:r>
    </w:p>
    <w:p w:rsidR="00E4552B" w:rsidRPr="00C83796" w:rsidRDefault="00E4552B" w:rsidP="00EE77C6"/>
    <w:p w:rsidR="00E4552B" w:rsidRPr="00C83796" w:rsidRDefault="00E4552B" w:rsidP="00EE77C6">
      <w:r w:rsidRPr="00C83796">
        <w:t>Sparkasse Deggendorf, Kontoinhaber: Bernrieder Hof GbR</w:t>
      </w:r>
    </w:p>
    <w:p w:rsidR="00E4552B" w:rsidRPr="00C83796" w:rsidRDefault="00E4552B" w:rsidP="00EE77C6">
      <w:r w:rsidRPr="00C83796">
        <w:t>Bankleitzahl: 741 500 00, Kontonummer: 420 230 906</w:t>
      </w:r>
    </w:p>
    <w:p w:rsidR="00E4552B" w:rsidRPr="00C83796" w:rsidRDefault="00E4552B" w:rsidP="00EE77C6">
      <w:r w:rsidRPr="00C83796">
        <w:t>IBAN: DE69 7415 0000 0420 2309 06, BIC: BYLADEM1DEG</w:t>
      </w:r>
    </w:p>
    <w:p w:rsidR="00E4552B" w:rsidRPr="00C83796" w:rsidRDefault="00E4552B" w:rsidP="00EE77C6"/>
    <w:p w:rsidR="00E4552B" w:rsidRPr="00C83796" w:rsidRDefault="00E4552B" w:rsidP="00EE77C6">
      <w:r w:rsidRPr="00C83796">
        <w:t>Die Bezahlung des Restbetrages der Pensionskosten sollte dann</w:t>
      </w:r>
      <w:r w:rsidR="00EE77C6">
        <w:t xml:space="preserve"> </w:t>
      </w:r>
      <w:r w:rsidRPr="00C83796">
        <w:t>vor Ort geleistet werden, wenn die eventuell in Aussicht gestellte Zuschusshöhe bekannt ist.</w:t>
      </w:r>
    </w:p>
    <w:p w:rsidR="00E4552B" w:rsidRPr="00C83796" w:rsidRDefault="00E4552B" w:rsidP="00EE77C6"/>
    <w:p w:rsidR="00E4552B" w:rsidRPr="00C83796" w:rsidRDefault="00EE77C6" w:rsidP="00EE77C6">
      <w:r>
        <w:t>Zahlungen sind in b</w:t>
      </w:r>
      <w:r w:rsidR="00E4552B" w:rsidRPr="00C83796">
        <w:t>ar, mit EC- oder Kreditkarte möglich.</w:t>
      </w:r>
    </w:p>
    <w:p w:rsidR="00E4552B" w:rsidRPr="00C83796" w:rsidRDefault="00E4552B" w:rsidP="00EE77C6"/>
    <w:p w:rsidR="00E4552B" w:rsidRPr="00C83796" w:rsidRDefault="00E4552B" w:rsidP="00EE77C6">
      <w:r w:rsidRPr="00C83796">
        <w:t>Anreise:</w:t>
      </w:r>
    </w:p>
    <w:p w:rsidR="00E4552B" w:rsidRPr="00C83796" w:rsidRDefault="00E4552B" w:rsidP="00EE77C6">
      <w:r w:rsidRPr="00C83796">
        <w:t>Teilnehmer, die mit der Bahn anreisen, können bis zum ICE-/IC-</w:t>
      </w:r>
    </w:p>
    <w:p w:rsidR="00E4552B" w:rsidRPr="00C83796" w:rsidRDefault="00E4552B" w:rsidP="00EE77C6">
      <w:r w:rsidRPr="00C83796">
        <w:lastRenderedPageBreak/>
        <w:t>Bahnhof Plattling oder Regionalbahnhof Deggendorf fahren.</w:t>
      </w:r>
    </w:p>
    <w:p w:rsidR="00E4552B" w:rsidRPr="00C83796" w:rsidRDefault="00E4552B" w:rsidP="00EE77C6"/>
    <w:p w:rsidR="00E4552B" w:rsidRPr="00C83796" w:rsidRDefault="00E4552B" w:rsidP="00EE77C6">
      <w:r w:rsidRPr="00C83796">
        <w:t xml:space="preserve">Für die Fahrt vom jeweiligen Bahnhof zum Hotel ist jeder selbst verantwortlich. Vom Organisationsteam wird keine Planung für Sammeltaxen vorgenommen. </w:t>
      </w:r>
    </w:p>
    <w:p w:rsidR="00E4552B" w:rsidRPr="00C83796" w:rsidRDefault="00E4552B" w:rsidP="00EE77C6">
      <w:r w:rsidRPr="00C83796">
        <w:t>Reisen Sie mit dem PKW an, so verlassen Sie die "A 3" an der Anschlussstelle Schwarzach und folgen der Ausschilderung Bernried.</w:t>
      </w:r>
    </w:p>
    <w:p w:rsidR="00E4552B" w:rsidRPr="00C83796" w:rsidRDefault="00E4552B" w:rsidP="00EE77C6"/>
    <w:p w:rsidR="00E4552B" w:rsidRPr="00C83796" w:rsidRDefault="00E4552B" w:rsidP="00EE77C6">
      <w:r w:rsidRPr="00C83796">
        <w:t>Hinweis:</w:t>
      </w:r>
    </w:p>
    <w:p w:rsidR="00E4552B" w:rsidRPr="00C83796" w:rsidRDefault="00E4552B" w:rsidP="00EE77C6">
      <w:r w:rsidRPr="00C83796">
        <w:t>Wir empfehlen eine Reiserücktrittversicherung abzuschließen!</w:t>
      </w:r>
    </w:p>
    <w:p w:rsidR="00E4552B" w:rsidRPr="00C83796" w:rsidRDefault="00E4552B" w:rsidP="00EE77C6"/>
    <w:p w:rsidR="00E4552B" w:rsidRPr="00C83796" w:rsidRDefault="00E4552B" w:rsidP="00EE77C6">
      <w:r w:rsidRPr="00C83796">
        <w:t>Bei einer Abmeldung eines Teilnehmers/einer Teilnehmerin und ggf. dessen/deren Begleitperson werden die bereits entrichteten 200,00 € pro Person nur erstattet, wenn ein ärztliches Attest vorgelegt wird.</w:t>
      </w:r>
    </w:p>
    <w:p w:rsidR="00E4552B" w:rsidRPr="00C83796" w:rsidRDefault="00045A44" w:rsidP="00EE77C6">
      <w:r>
        <w:t>Im Ü</w:t>
      </w:r>
      <w:r w:rsidR="00E4552B" w:rsidRPr="00C83796">
        <w:t>brigen gelten die Stornobedingungen des Bernrieder Hofs wonach bei Absagen bis 11 Tage vor Veranstaltungsbeginn bis zu 70 % und bei Absagen ab dem 10. Tag vor Veranstaltungsbeginn 100 % des Pensionspreises fällig werden.</w:t>
      </w:r>
    </w:p>
    <w:p w:rsidR="00C83796" w:rsidRDefault="00C83796" w:rsidP="00EE77C6"/>
    <w:p w:rsidR="00E4552B" w:rsidRPr="00C83796" w:rsidRDefault="00C83796" w:rsidP="00EE77C6">
      <w:r>
        <w:t>S</w:t>
      </w:r>
      <w:r w:rsidR="00E4552B" w:rsidRPr="00C83796">
        <w:t xml:space="preserve">ehr Wichtig: </w:t>
      </w:r>
    </w:p>
    <w:p w:rsidR="00E4552B" w:rsidRPr="00C83796" w:rsidRDefault="00E4552B" w:rsidP="00EE77C6">
      <w:r w:rsidRPr="00C83796">
        <w:t>Selbstanmeldungen im Bernrieder Hof oder anderen Unterkünften berechtigen nicht zur Teilnahme am EBU-Cup! Eventuell erforderliche Begleitpersonen können unsererseits nicht gestellt werden.</w:t>
      </w:r>
    </w:p>
    <w:p w:rsidR="00E4552B" w:rsidRPr="00C83796" w:rsidRDefault="00E4552B" w:rsidP="00EE77C6">
      <w:r w:rsidRPr="00C83796">
        <w:t>Bei gesundheitlichen Schäden sowie bei Verlust von persönlichen Sach- und Wertgegenständen wird keine Haftung übernommen.</w:t>
      </w:r>
    </w:p>
    <w:p w:rsidR="00E4552B" w:rsidRPr="00C83796" w:rsidRDefault="00E4552B" w:rsidP="00EE77C6">
      <w:r w:rsidRPr="00C83796">
        <w:t xml:space="preserve">Genauere Informationen über den Spielmodus der einzelnen Sportarten können bei uns erfragt werden. </w:t>
      </w:r>
    </w:p>
    <w:p w:rsidR="00E4552B" w:rsidRPr="00C83796" w:rsidRDefault="00E4552B" w:rsidP="00EE77C6">
      <w:r w:rsidRPr="00C83796">
        <w:t>Hunde sind erlaubt. Entsprechende Grünflächen sind vorhanden.</w:t>
      </w:r>
    </w:p>
    <w:p w:rsidR="00E4552B" w:rsidRPr="00C83796" w:rsidRDefault="00E4552B" w:rsidP="00EE77C6">
      <w:r w:rsidRPr="00C83796">
        <w:t>Für durch Hunde verursachte Sach- und Personenschäden haftet</w:t>
      </w:r>
    </w:p>
    <w:p w:rsidR="00E4552B" w:rsidRPr="00C83796" w:rsidRDefault="00E4552B" w:rsidP="00EE77C6">
      <w:r w:rsidRPr="00C83796">
        <w:t>der Halter!</w:t>
      </w:r>
    </w:p>
    <w:p w:rsidR="00E4552B" w:rsidRPr="00C83796" w:rsidRDefault="00045A44" w:rsidP="00EE77C6">
      <w:r>
        <w:t>Das F</w:t>
      </w:r>
      <w:r w:rsidR="00E4552B" w:rsidRPr="00C83796">
        <w:t>otografieren ist außer bei der Siegerehrung während der gesamten Veranstaltung nur nach Rücksprache mit den zu fotografierenden Personen gestattet!</w:t>
      </w:r>
    </w:p>
    <w:p w:rsidR="00E4552B" w:rsidRPr="00C83796" w:rsidRDefault="00E4552B" w:rsidP="00EE77C6">
      <w:r w:rsidRPr="00C83796">
        <w:t xml:space="preserve">In der Hoffnung, dass der 19. EBU-Cup auch so großen Zuspruch findet wie die bisherigen Veranstaltungen, verbleiben wir </w:t>
      </w:r>
    </w:p>
    <w:p w:rsidR="00E4552B" w:rsidRPr="00C83796" w:rsidRDefault="00E4552B" w:rsidP="00EE77C6">
      <w:r w:rsidRPr="00C83796">
        <w:t>mit sportlichen Grüßen</w:t>
      </w:r>
    </w:p>
    <w:p w:rsidR="00E4552B" w:rsidRPr="00045A44" w:rsidRDefault="00E4552B" w:rsidP="00EE77C6">
      <w:pPr>
        <w:pStyle w:val="berschrift7"/>
        <w:rPr>
          <w:rFonts w:ascii="Verdana" w:hAnsi="Verdana"/>
          <w:i w:val="0"/>
          <w:color w:val="auto"/>
        </w:rPr>
      </w:pPr>
      <w:r w:rsidRPr="00045A44">
        <w:rPr>
          <w:rFonts w:ascii="Verdana" w:hAnsi="Verdana"/>
          <w:i w:val="0"/>
          <w:color w:val="auto"/>
        </w:rPr>
        <w:t xml:space="preserve">Das Organisationsteam </w:t>
      </w:r>
    </w:p>
    <w:p w:rsidR="00E4552B" w:rsidRPr="00C83796" w:rsidRDefault="00E4552B" w:rsidP="00EE77C6">
      <w:r w:rsidRPr="00C83796">
        <w:t xml:space="preserve">Hans-Peter Engel, </w:t>
      </w:r>
    </w:p>
    <w:p w:rsidR="00E4552B" w:rsidRPr="00C83796" w:rsidRDefault="00E4552B" w:rsidP="00EE77C6">
      <w:r w:rsidRPr="00C83796">
        <w:t xml:space="preserve">Jutta und Hugo Ueberberg </w:t>
      </w:r>
    </w:p>
    <w:p w:rsidR="00C15AB9" w:rsidRPr="00C83796" w:rsidRDefault="00C15AB9" w:rsidP="00EE77C6">
      <w:r w:rsidRPr="00C83796">
        <w:br w:type="page"/>
      </w:r>
    </w:p>
    <w:p w:rsidR="00E4552B" w:rsidRPr="00C83796" w:rsidRDefault="00E773BA" w:rsidP="001B1B76">
      <w:pPr>
        <w:pStyle w:val="berschrift2"/>
      </w:pPr>
      <w:r w:rsidRPr="00C83796">
        <w:lastRenderedPageBreak/>
        <w:t>Anmeldebogen</w:t>
      </w:r>
      <w:r w:rsidRPr="00C83796">
        <w:br/>
      </w:r>
    </w:p>
    <w:p w:rsidR="00E773BA" w:rsidRPr="00C83796" w:rsidRDefault="00E773BA" w:rsidP="001B1B76">
      <w:pPr>
        <w:pStyle w:val="berschrift2"/>
      </w:pPr>
      <w:r w:rsidRPr="00C83796">
        <w:t>für den 1</w:t>
      </w:r>
      <w:r w:rsidR="00E4552B" w:rsidRPr="00C83796">
        <w:t>9</w:t>
      </w:r>
      <w:r w:rsidRPr="00C83796">
        <w:t>. EBU-CUP des DBSV vom 2</w:t>
      </w:r>
      <w:r w:rsidR="00E4552B" w:rsidRPr="00C83796">
        <w:t>5</w:t>
      </w:r>
      <w:r w:rsidRPr="00C83796">
        <w:t>.08. bis 0</w:t>
      </w:r>
      <w:r w:rsidR="00E4552B" w:rsidRPr="00C83796">
        <w:t>2</w:t>
      </w:r>
      <w:r w:rsidRPr="00C83796">
        <w:t>.09.201</w:t>
      </w:r>
      <w:r w:rsidR="00E4552B" w:rsidRPr="00C83796">
        <w:t>8</w:t>
      </w:r>
      <w:r w:rsidRPr="00C83796">
        <w:t xml:space="preserve"> in Bernried</w:t>
      </w:r>
      <w:r w:rsidR="00E4552B" w:rsidRPr="00C83796">
        <w:t xml:space="preserve"> </w:t>
      </w:r>
      <w:r w:rsidRPr="00C83796">
        <w:t>(Bitte komplett für jede einzelne Person ausfüllen. Eintragungen jeweils hinter dem Doppelpunkt vornehmen)</w:t>
      </w:r>
    </w:p>
    <w:p w:rsidR="00E773BA" w:rsidRPr="00C83796" w:rsidRDefault="00E773BA" w:rsidP="00EE77C6"/>
    <w:p w:rsidR="00E773BA" w:rsidRPr="00C83796" w:rsidRDefault="00E773BA" w:rsidP="00EE77C6">
      <w:r w:rsidRPr="00C83796">
        <w:t xml:space="preserve">Name: </w:t>
      </w:r>
    </w:p>
    <w:p w:rsidR="00E773BA" w:rsidRPr="00C83796" w:rsidRDefault="00E773BA" w:rsidP="00EE77C6">
      <w:r w:rsidRPr="00C83796">
        <w:t xml:space="preserve">Vorname: </w:t>
      </w:r>
    </w:p>
    <w:p w:rsidR="00E773BA" w:rsidRPr="00C83796" w:rsidRDefault="00E773BA" w:rsidP="00EE77C6">
      <w:r w:rsidRPr="00C83796">
        <w:t xml:space="preserve">Straße, Haus-Nr.: </w:t>
      </w:r>
    </w:p>
    <w:p w:rsidR="00E773BA" w:rsidRPr="00C83796" w:rsidRDefault="00E773BA" w:rsidP="00EE77C6">
      <w:r w:rsidRPr="00C83796">
        <w:t xml:space="preserve">PLZ, Wohnort: </w:t>
      </w:r>
    </w:p>
    <w:p w:rsidR="00E773BA" w:rsidRPr="00C83796" w:rsidRDefault="00E773BA" w:rsidP="00EE77C6">
      <w:r w:rsidRPr="00C83796">
        <w:t xml:space="preserve">Telefon: </w:t>
      </w:r>
    </w:p>
    <w:p w:rsidR="00E773BA" w:rsidRPr="00C83796" w:rsidRDefault="00E773BA" w:rsidP="00EE77C6">
      <w:r w:rsidRPr="00C83796">
        <w:t xml:space="preserve">Geburtsdatum: </w:t>
      </w:r>
    </w:p>
    <w:p w:rsidR="00E773BA" w:rsidRPr="00C83796" w:rsidRDefault="00E773BA" w:rsidP="00EE77C6">
      <w:r w:rsidRPr="00C83796">
        <w:t xml:space="preserve">Ich bin blind:   </w:t>
      </w:r>
    </w:p>
    <w:p w:rsidR="00E773BA" w:rsidRPr="00C83796" w:rsidRDefault="00E773BA" w:rsidP="00EE77C6">
      <w:r w:rsidRPr="00C83796">
        <w:t xml:space="preserve">Ich bin sehbehindert:  </w:t>
      </w:r>
    </w:p>
    <w:p w:rsidR="00E773BA" w:rsidRPr="00C83796" w:rsidRDefault="00E773BA" w:rsidP="00EE77C6">
      <w:r w:rsidRPr="00C83796">
        <w:t>Ich bin sehend:</w:t>
      </w:r>
    </w:p>
    <w:p w:rsidR="00E773BA" w:rsidRPr="00C83796" w:rsidRDefault="00E773BA" w:rsidP="00EE77C6">
      <w:r w:rsidRPr="00C83796">
        <w:t xml:space="preserve">Ich habe folgende (weitere) Behinderung und/oder Allergie: </w:t>
      </w:r>
    </w:p>
    <w:p w:rsidR="00E773BA" w:rsidRPr="00C83796" w:rsidRDefault="00E773BA" w:rsidP="00EE77C6">
      <w:r w:rsidRPr="00C83796">
        <w:t xml:space="preserve">Ich bin Helfer: </w:t>
      </w:r>
    </w:p>
    <w:p w:rsidR="00E773BA" w:rsidRPr="00C83796" w:rsidRDefault="00E773BA" w:rsidP="00EE77C6">
      <w:r w:rsidRPr="00C83796">
        <w:t xml:space="preserve">Ich bin Begleitperson von: </w:t>
      </w:r>
    </w:p>
    <w:p w:rsidR="00E773BA" w:rsidRPr="00C83796" w:rsidRDefault="00E773BA" w:rsidP="00EE77C6">
      <w:r w:rsidRPr="00C83796">
        <w:t xml:space="preserve">Ich wünsche ein Einzelzimmer: </w:t>
      </w:r>
    </w:p>
    <w:p w:rsidR="00E773BA" w:rsidRPr="00C83796" w:rsidRDefault="00E773BA" w:rsidP="00EE77C6">
      <w:r w:rsidRPr="00C83796">
        <w:t xml:space="preserve">Ich wünsche ein Doppelzimmer: </w:t>
      </w:r>
    </w:p>
    <w:p w:rsidR="00E773BA" w:rsidRPr="00C83796" w:rsidRDefault="00E773BA" w:rsidP="00EE77C6">
      <w:r w:rsidRPr="00C83796">
        <w:t xml:space="preserve">Ich bin bereit das Zimmer mit folgender Person zu teilen:  </w:t>
      </w:r>
    </w:p>
    <w:p w:rsidR="00E773BA" w:rsidRPr="00C83796" w:rsidRDefault="00E773BA" w:rsidP="00EE77C6">
      <w:r w:rsidRPr="00C83796">
        <w:t xml:space="preserve">Anzahlung von 200 Euro wird vorgenommen von: </w:t>
      </w:r>
    </w:p>
    <w:p w:rsidR="00E773BA" w:rsidRPr="00C83796" w:rsidRDefault="00E773BA" w:rsidP="00EE77C6"/>
    <w:p w:rsidR="00E773BA" w:rsidRPr="00C83796" w:rsidRDefault="00E773BA" w:rsidP="00EE77C6">
      <w:r w:rsidRPr="00C83796">
        <w:t>Sollte bis zum 15.07.201</w:t>
      </w:r>
      <w:r w:rsidR="00E4552B" w:rsidRPr="00C83796">
        <w:t>8</w:t>
      </w:r>
      <w:r w:rsidRPr="00C83796">
        <w:t xml:space="preserve"> keine Zahlung eingegangen sein, ist diese Anmeldung unwirksam.</w:t>
      </w:r>
    </w:p>
    <w:p w:rsidR="00E773BA" w:rsidRPr="00C83796" w:rsidRDefault="00E773BA" w:rsidP="00EE77C6"/>
    <w:p w:rsidR="00C15AB9" w:rsidRPr="00C83796" w:rsidRDefault="00C15AB9" w:rsidP="00EE77C6">
      <w:r w:rsidRPr="00C83796">
        <w:br w:type="page"/>
      </w:r>
    </w:p>
    <w:p w:rsidR="00E773BA" w:rsidRPr="00C83796" w:rsidRDefault="00E773BA" w:rsidP="00EE77C6">
      <w:r w:rsidRPr="00C83796">
        <w:lastRenderedPageBreak/>
        <w:t>Ich nehme an folgenden sportlichen Aktivitäten teil (Mindestens 2 angeben):</w:t>
      </w:r>
    </w:p>
    <w:p w:rsidR="00E773BA" w:rsidRPr="00C83796" w:rsidRDefault="00E773BA" w:rsidP="00EE77C6">
      <w:bookmarkStart w:id="1" w:name="BlockAnfang__"/>
      <w:bookmarkEnd w:id="1"/>
      <w:r w:rsidRPr="00C83796">
        <w:t xml:space="preserve">(Die gleichzeitige Teilnahme bei Skat und Kniffeln ist nicht </w:t>
      </w:r>
      <w:r w:rsidR="00102D20" w:rsidRPr="00C83796">
        <w:t>möglich</w:t>
      </w:r>
      <w:r w:rsidRPr="00C83796">
        <w:t>!)</w:t>
      </w:r>
    </w:p>
    <w:p w:rsidR="00E773BA" w:rsidRPr="00C83796" w:rsidRDefault="00E773BA" w:rsidP="00EE77C6">
      <w:r w:rsidRPr="00C83796">
        <w:t>Kegeln Einzeln:</w:t>
      </w:r>
    </w:p>
    <w:p w:rsidR="00E773BA" w:rsidRPr="00C83796" w:rsidRDefault="00E773BA" w:rsidP="00EE77C6">
      <w:r w:rsidRPr="00C83796">
        <w:t xml:space="preserve">Kegeln Mannschaft: </w:t>
      </w:r>
    </w:p>
    <w:p w:rsidR="00E773BA" w:rsidRPr="00C83796" w:rsidRDefault="00E773BA" w:rsidP="00EE77C6">
      <w:r w:rsidRPr="00C83796">
        <w:t>(Hier bitte zusätzlich zwischen B1 und B4 auswählen.)</w:t>
      </w:r>
    </w:p>
    <w:p w:rsidR="00E773BA" w:rsidRPr="00C83796" w:rsidRDefault="00E773BA" w:rsidP="00EE77C6">
      <w:r w:rsidRPr="00C83796">
        <w:t>B1 (blind und bei Sehrest mit Dunkelbrille):</w:t>
      </w:r>
    </w:p>
    <w:p w:rsidR="00E773BA" w:rsidRPr="00C83796" w:rsidRDefault="00E773BA" w:rsidP="00EE77C6">
      <w:r w:rsidRPr="00C83796">
        <w:t>B2 (Sehbehindert, aus dem Stand, maximal ein Ausfallschritt):</w:t>
      </w:r>
    </w:p>
    <w:p w:rsidR="00E773BA" w:rsidRPr="00C83796" w:rsidRDefault="00E773BA" w:rsidP="00EE77C6">
      <w:r w:rsidRPr="00C83796">
        <w:t>B3 (sehbehindert, mit Anlauf):</w:t>
      </w:r>
    </w:p>
    <w:p w:rsidR="00E773BA" w:rsidRPr="00C83796" w:rsidRDefault="00E773BA" w:rsidP="00EE77C6">
      <w:r w:rsidRPr="00C83796">
        <w:t>B4 (sehend):</w:t>
      </w:r>
    </w:p>
    <w:p w:rsidR="00E773BA" w:rsidRPr="00C83796" w:rsidRDefault="00E773BA" w:rsidP="00EE77C6">
      <w:r w:rsidRPr="00C83796">
        <w:t xml:space="preserve">Kniffeln: </w:t>
      </w:r>
    </w:p>
    <w:p w:rsidR="00E773BA" w:rsidRPr="00C83796" w:rsidRDefault="00E773BA" w:rsidP="00EE77C6">
      <w:r w:rsidRPr="00C83796">
        <w:t xml:space="preserve">Schach: </w:t>
      </w:r>
    </w:p>
    <w:p w:rsidR="00E773BA" w:rsidRPr="00C83796" w:rsidRDefault="00E773BA" w:rsidP="00EE77C6">
      <w:r w:rsidRPr="00C83796">
        <w:t xml:space="preserve">Schießen: </w:t>
      </w:r>
    </w:p>
    <w:p w:rsidR="00E773BA" w:rsidRPr="00C83796" w:rsidRDefault="00E773BA" w:rsidP="00EE77C6">
      <w:r w:rsidRPr="00C83796">
        <w:t xml:space="preserve">Schwimmen: </w:t>
      </w:r>
    </w:p>
    <w:p w:rsidR="00E773BA" w:rsidRPr="00C83796" w:rsidRDefault="00E773BA" w:rsidP="00EE77C6">
      <w:r w:rsidRPr="00C83796">
        <w:t xml:space="preserve">Skat: </w:t>
      </w:r>
    </w:p>
    <w:p w:rsidR="00E773BA" w:rsidRPr="00C83796" w:rsidRDefault="00E773BA" w:rsidP="00EE77C6">
      <w:r w:rsidRPr="00C83796">
        <w:t xml:space="preserve">Sportabzeichen: </w:t>
      </w:r>
    </w:p>
    <w:p w:rsidR="00E773BA" w:rsidRPr="00C83796" w:rsidRDefault="00E773BA" w:rsidP="00EE77C6">
      <w:r w:rsidRPr="00C83796">
        <w:t xml:space="preserve">Showdown: </w:t>
      </w:r>
    </w:p>
    <w:p w:rsidR="00E773BA" w:rsidRPr="00C83796" w:rsidRDefault="00E773BA" w:rsidP="00EE77C6">
      <w:bookmarkStart w:id="2" w:name="BlockEnde__"/>
      <w:bookmarkEnd w:id="2"/>
    </w:p>
    <w:p w:rsidR="00E773BA" w:rsidRPr="00C83796" w:rsidRDefault="00E773BA" w:rsidP="00EE77C6">
      <w:r w:rsidRPr="00C83796">
        <w:t>Ich habe zusätzlich Interesse an:</w:t>
      </w:r>
    </w:p>
    <w:p w:rsidR="00E773BA" w:rsidRPr="00C83796" w:rsidRDefault="00E773BA" w:rsidP="00EE77C6">
      <w:r w:rsidRPr="00C83796">
        <w:t xml:space="preserve">Hausführung am Anreisetag: </w:t>
      </w:r>
    </w:p>
    <w:p w:rsidR="00E773BA" w:rsidRPr="00C83796" w:rsidRDefault="00E773BA" w:rsidP="00EE77C6">
      <w:r w:rsidRPr="00C83796">
        <w:t xml:space="preserve">„Schnupperkurs“ Kegeln: </w:t>
      </w:r>
    </w:p>
    <w:p w:rsidR="00E773BA" w:rsidRPr="00C83796" w:rsidRDefault="00E773BA" w:rsidP="00EE77C6">
      <w:r w:rsidRPr="00C83796">
        <w:t xml:space="preserve">„Schnupperkurs“ Showdown: </w:t>
      </w:r>
    </w:p>
    <w:p w:rsidR="00E773BA" w:rsidRPr="00C83796" w:rsidRDefault="00E773BA" w:rsidP="00EE77C6">
      <w:r w:rsidRPr="00C83796">
        <w:t xml:space="preserve">Selbstverteidigungskurs: </w:t>
      </w:r>
    </w:p>
    <w:p w:rsidR="00E773BA" w:rsidRPr="00C83796" w:rsidRDefault="00E773BA" w:rsidP="00EE77C6">
      <w:r w:rsidRPr="00C83796">
        <w:t xml:space="preserve">Vorführung des Korbmacherhandwerks: </w:t>
      </w:r>
    </w:p>
    <w:p w:rsidR="00E773BA" w:rsidRPr="00C83796" w:rsidRDefault="00E773BA" w:rsidP="00EE77C6">
      <w:r w:rsidRPr="00C83796">
        <w:t xml:space="preserve">Tagesausflug: </w:t>
      </w:r>
    </w:p>
    <w:p w:rsidR="00D078FB" w:rsidRDefault="00E773BA" w:rsidP="00EE77C6">
      <w:r w:rsidRPr="00C83796">
        <w:t xml:space="preserve">                                                  </w:t>
      </w:r>
    </w:p>
    <w:p w:rsidR="00D078FB" w:rsidRDefault="00D078FB" w:rsidP="00EE77C6"/>
    <w:p w:rsidR="00D078FB" w:rsidRDefault="00D078FB" w:rsidP="00EE77C6"/>
    <w:p w:rsidR="00C87D1C" w:rsidRPr="00C83796" w:rsidRDefault="00E773BA" w:rsidP="00EE77C6">
      <w:r w:rsidRPr="00C83796">
        <w:t>Ort, Datum</w:t>
      </w:r>
      <w:r w:rsidRPr="00C83796">
        <w:tab/>
      </w:r>
      <w:r w:rsidRPr="00C83796">
        <w:tab/>
      </w:r>
      <w:r w:rsidRPr="00C83796">
        <w:tab/>
      </w:r>
      <w:r w:rsidRPr="00C83796">
        <w:tab/>
        <w:t>Unterschrift</w:t>
      </w:r>
    </w:p>
    <w:sectPr w:rsidR="00C87D1C" w:rsidRPr="00C83796" w:rsidSect="003E1502">
      <w:headerReference w:type="default" r:id="rId9"/>
      <w:footerReference w:type="default" r:id="rId10"/>
      <w:headerReference w:type="first" r:id="rId11"/>
      <w:footerReference w:type="first" r:id="rId12"/>
      <w:pgSz w:w="11906" w:h="16838"/>
      <w:pgMar w:top="2279" w:right="567"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1F" w:rsidRDefault="000D691F" w:rsidP="00EE77C6">
      <w:r>
        <w:separator/>
      </w:r>
    </w:p>
  </w:endnote>
  <w:endnote w:type="continuationSeparator" w:id="0">
    <w:p w:rsidR="000D691F" w:rsidRDefault="000D691F" w:rsidP="00E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2B" w:rsidRPr="00626460" w:rsidRDefault="00E4552B" w:rsidP="00EE77C6">
    <w:pPr>
      <w:pStyle w:val="Fuzeile"/>
      <w:rPr>
        <w:szCs w:val="18"/>
        <w:u w:color="000000"/>
      </w:rPr>
    </w:pPr>
    <w:r w:rsidRPr="00626460">
      <w:rPr>
        <w:color w:val="000000"/>
        <w:szCs w:val="18"/>
        <w:u w:color="000000"/>
      </w:rPr>
      <w:t xml:space="preserve">Seite </w:t>
    </w:r>
    <w:r w:rsidR="00AB39CC" w:rsidRPr="00626460">
      <w:rPr>
        <w:rStyle w:val="Seitenzahl"/>
        <w:rFonts w:cs="Arial"/>
        <w:szCs w:val="18"/>
      </w:rPr>
      <w:fldChar w:fldCharType="begin"/>
    </w:r>
    <w:r w:rsidRPr="00626460">
      <w:rPr>
        <w:rStyle w:val="Seitenzahl"/>
        <w:rFonts w:cs="Arial"/>
        <w:szCs w:val="18"/>
      </w:rPr>
      <w:instrText xml:space="preserve"> PAGE </w:instrText>
    </w:r>
    <w:r w:rsidR="00AB39CC" w:rsidRPr="00626460">
      <w:rPr>
        <w:rStyle w:val="Seitenzahl"/>
        <w:rFonts w:cs="Arial"/>
        <w:szCs w:val="18"/>
      </w:rPr>
      <w:fldChar w:fldCharType="separate"/>
    </w:r>
    <w:r w:rsidR="000C0B96">
      <w:rPr>
        <w:rStyle w:val="Seitenzahl"/>
        <w:rFonts w:cs="Arial"/>
        <w:noProof/>
        <w:szCs w:val="18"/>
      </w:rPr>
      <w:t>4</w:t>
    </w:r>
    <w:r w:rsidR="00AB39CC" w:rsidRPr="00626460">
      <w:rPr>
        <w:rStyle w:val="Seitenzahl"/>
        <w:rFonts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2B" w:rsidRDefault="00E4552B" w:rsidP="00EE77C6">
    <w:pPr>
      <w:pStyle w:val="Fuzeile"/>
      <w:rPr>
        <w:u w:color="000000"/>
      </w:rPr>
    </w:pPr>
  </w:p>
  <w:tbl>
    <w:tblPr>
      <w:tblW w:w="10848" w:type="dxa"/>
      <w:tblInd w:w="-639" w:type="dxa"/>
      <w:tblLayout w:type="fixed"/>
      <w:tblCellMar>
        <w:left w:w="70" w:type="dxa"/>
        <w:right w:w="70" w:type="dxa"/>
      </w:tblCellMar>
      <w:tblLook w:val="00A0" w:firstRow="1" w:lastRow="0" w:firstColumn="1" w:lastColumn="0" w:noHBand="0" w:noVBand="0"/>
    </w:tblPr>
    <w:tblGrid>
      <w:gridCol w:w="1632"/>
      <w:gridCol w:w="2553"/>
      <w:gridCol w:w="3260"/>
      <w:gridCol w:w="3403"/>
    </w:tblGrid>
    <w:tr w:rsidR="00E4552B" w:rsidTr="006F715E">
      <w:tc>
        <w:tcPr>
          <w:tcW w:w="1632" w:type="dxa"/>
          <w:tcMar>
            <w:top w:w="0" w:type="dxa"/>
            <w:left w:w="0" w:type="dxa"/>
            <w:bottom w:w="0" w:type="dxa"/>
            <w:right w:w="0" w:type="dxa"/>
          </w:tcMar>
        </w:tcPr>
        <w:p w:rsidR="00E4552B" w:rsidRDefault="00E4552B" w:rsidP="00EE77C6">
          <w:pPr>
            <w:pStyle w:val="Fuzeile"/>
          </w:pPr>
          <w:r>
            <w:rPr>
              <w:b/>
            </w:rPr>
            <w:t>DBSV</w:t>
          </w:r>
          <w:r>
            <w:br/>
          </w:r>
          <w:r>
            <w:br/>
            <w:t>Rungestraße 19</w:t>
          </w:r>
          <w:r>
            <w:br/>
            <w:t>10179 Berlin</w:t>
          </w:r>
        </w:p>
      </w:tc>
      <w:tc>
        <w:tcPr>
          <w:tcW w:w="2552" w:type="dxa"/>
          <w:tcMar>
            <w:top w:w="0" w:type="dxa"/>
            <w:left w:w="0" w:type="dxa"/>
            <w:bottom w:w="0" w:type="dxa"/>
            <w:right w:w="0" w:type="dxa"/>
          </w:tcMar>
        </w:tcPr>
        <w:p w:rsidR="00E4552B" w:rsidRDefault="00E4552B" w:rsidP="00EE77C6">
          <w:pPr>
            <w:pStyle w:val="Fuzeile"/>
          </w:pPr>
          <w:r>
            <w:t>Telefon: (030) 28 53 87-0</w:t>
          </w:r>
          <w:r>
            <w:br/>
            <w:t>Telefax: (030) 28 53 87-200</w:t>
          </w:r>
          <w:r>
            <w:br/>
            <w:t xml:space="preserve">E-Mail: </w:t>
          </w:r>
          <w:hyperlink r:id="rId1" w:history="1">
            <w:r>
              <w:rPr>
                <w:rStyle w:val="Hyperlink"/>
                <w:szCs w:val="18"/>
              </w:rPr>
              <w:t>info@dbsv.org</w:t>
            </w:r>
          </w:hyperlink>
          <w:r>
            <w:br/>
          </w:r>
          <w:hyperlink r:id="rId2" w:history="1">
            <w:r>
              <w:rPr>
                <w:rStyle w:val="Hyperlink"/>
                <w:szCs w:val="18"/>
              </w:rPr>
              <w:t>www.dbsv.org</w:t>
            </w:r>
          </w:hyperlink>
        </w:p>
      </w:tc>
      <w:tc>
        <w:tcPr>
          <w:tcW w:w="3259" w:type="dxa"/>
          <w:tcMar>
            <w:top w:w="0" w:type="dxa"/>
            <w:left w:w="0" w:type="dxa"/>
            <w:bottom w:w="0" w:type="dxa"/>
            <w:right w:w="0" w:type="dxa"/>
          </w:tcMar>
        </w:tcPr>
        <w:p w:rsidR="00E4552B" w:rsidRDefault="00E4552B" w:rsidP="00EE77C6">
          <w:pPr>
            <w:pStyle w:val="Fuzeile"/>
          </w:pPr>
          <w:r>
            <w:t>Präsidentin: Renate Reymann</w:t>
          </w:r>
          <w:r>
            <w:br/>
            <w:t>Geschäftsführer: Andreas Bethke</w:t>
          </w:r>
          <w:r>
            <w:br/>
          </w:r>
          <w:r>
            <w:br/>
            <w:t>UST-ID-Nr.: DE 122 276 349</w:t>
          </w:r>
        </w:p>
      </w:tc>
      <w:tc>
        <w:tcPr>
          <w:tcW w:w="3402" w:type="dxa"/>
          <w:tcMar>
            <w:top w:w="0" w:type="dxa"/>
            <w:left w:w="0" w:type="dxa"/>
            <w:bottom w:w="0" w:type="dxa"/>
            <w:right w:w="0" w:type="dxa"/>
          </w:tcMar>
        </w:tcPr>
        <w:p w:rsidR="00E4552B" w:rsidRDefault="00E4552B" w:rsidP="00EE77C6">
          <w:pPr>
            <w:pStyle w:val="Fuzeile"/>
          </w:pPr>
          <w:r>
            <w:t>Bank für Sozialwirtschaft</w:t>
          </w:r>
          <w:r>
            <w:br/>
            <w:t>BLZ: 100 205 00      Kto: 3 273 300</w:t>
          </w:r>
          <w:r>
            <w:br/>
            <w:t>IBAN: DE 93 100 205 000 003 273 300</w:t>
          </w:r>
          <w:r>
            <w:br/>
            <w:t>BIC: BFSW DE 33 BER</w:t>
          </w:r>
        </w:p>
      </w:tc>
    </w:tr>
  </w:tbl>
  <w:p w:rsidR="00E4552B" w:rsidRDefault="00E4552B" w:rsidP="00EE77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1F" w:rsidRDefault="000D691F" w:rsidP="00EE77C6">
      <w:r>
        <w:separator/>
      </w:r>
    </w:p>
  </w:footnote>
  <w:footnote w:type="continuationSeparator" w:id="0">
    <w:p w:rsidR="000D691F" w:rsidRDefault="000D691F" w:rsidP="00EE7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MON_1580283879"/>
  <w:bookmarkEnd w:id="3"/>
  <w:p w:rsidR="00E4552B" w:rsidRDefault="00E4552B" w:rsidP="00EE77C6">
    <w:pPr>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pt;height:74.4pt" o:ole="">
          <v:imagedata r:id="rId1" o:title="" grayscale="t" bilevel="t"/>
        </v:shape>
        <o:OLEObject Type="Embed" ProgID="Word.Picture.8" ShapeID="_x0000_i1025" DrawAspect="Content" ObjectID="_1580299561" r:id="rId2"/>
      </w:object>
    </w:r>
  </w:p>
  <w:p w:rsidR="00E4552B" w:rsidRDefault="00E4552B" w:rsidP="00EE77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2B" w:rsidRDefault="00E4552B" w:rsidP="00B55EA0">
    <w:pPr>
      <w:pStyle w:val="Kopfzeile"/>
      <w:jc w:val="right"/>
    </w:pPr>
    <w:r>
      <w:tab/>
    </w:r>
    <w:r>
      <w:rPr>
        <w:noProof/>
      </w:rPr>
      <w:drawing>
        <wp:inline distT="0" distB="0" distL="0" distR="0" wp14:anchorId="0CC83D09" wp14:editId="78DA32E5">
          <wp:extent cx="1921510" cy="960755"/>
          <wp:effectExtent l="0" t="0" r="2540" b="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1510" cy="960755"/>
                  </a:xfrm>
                  <a:prstGeom prst="rect">
                    <a:avLst/>
                  </a:prstGeom>
                  <a:noFill/>
                  <a:ln>
                    <a:noFill/>
                  </a:ln>
                </pic:spPr>
              </pic:pic>
            </a:graphicData>
          </a:graphic>
        </wp:inline>
      </w:drawing>
    </w:r>
  </w:p>
  <w:p w:rsidR="00E4552B" w:rsidRDefault="00E4552B" w:rsidP="00EE77C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4572"/>
    <w:multiLevelType w:val="hybridMultilevel"/>
    <w:tmpl w:val="D1D0A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7F67D1"/>
    <w:multiLevelType w:val="hybridMultilevel"/>
    <w:tmpl w:val="D23E3904"/>
    <w:lvl w:ilvl="0" w:tplc="9C62E8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CB"/>
    <w:rsid w:val="00045A44"/>
    <w:rsid w:val="000523D8"/>
    <w:rsid w:val="0008346D"/>
    <w:rsid w:val="000B04AE"/>
    <w:rsid w:val="000C0B96"/>
    <w:rsid w:val="000C7038"/>
    <w:rsid w:val="000D691F"/>
    <w:rsid w:val="00102D20"/>
    <w:rsid w:val="00156322"/>
    <w:rsid w:val="00180DAD"/>
    <w:rsid w:val="00183D54"/>
    <w:rsid w:val="001B1B76"/>
    <w:rsid w:val="001D3C39"/>
    <w:rsid w:val="002230EF"/>
    <w:rsid w:val="00246613"/>
    <w:rsid w:val="0024731B"/>
    <w:rsid w:val="00326B8F"/>
    <w:rsid w:val="003E00CB"/>
    <w:rsid w:val="003E1502"/>
    <w:rsid w:val="004204B7"/>
    <w:rsid w:val="004E513C"/>
    <w:rsid w:val="004F72DA"/>
    <w:rsid w:val="005A2930"/>
    <w:rsid w:val="005D030E"/>
    <w:rsid w:val="005E2018"/>
    <w:rsid w:val="00624149"/>
    <w:rsid w:val="00626460"/>
    <w:rsid w:val="0065264D"/>
    <w:rsid w:val="00653692"/>
    <w:rsid w:val="006F715E"/>
    <w:rsid w:val="00712279"/>
    <w:rsid w:val="00712600"/>
    <w:rsid w:val="007559D5"/>
    <w:rsid w:val="007B0CE6"/>
    <w:rsid w:val="007B5C4E"/>
    <w:rsid w:val="007B697E"/>
    <w:rsid w:val="007F541F"/>
    <w:rsid w:val="007F7BD1"/>
    <w:rsid w:val="0085366B"/>
    <w:rsid w:val="00876D2B"/>
    <w:rsid w:val="00933454"/>
    <w:rsid w:val="009521FB"/>
    <w:rsid w:val="009C09E2"/>
    <w:rsid w:val="00A06791"/>
    <w:rsid w:val="00A3684E"/>
    <w:rsid w:val="00A95FAF"/>
    <w:rsid w:val="00AB39CC"/>
    <w:rsid w:val="00AC205F"/>
    <w:rsid w:val="00B4298A"/>
    <w:rsid w:val="00B55EA0"/>
    <w:rsid w:val="00B77421"/>
    <w:rsid w:val="00BA394C"/>
    <w:rsid w:val="00C1552C"/>
    <w:rsid w:val="00C15AB9"/>
    <w:rsid w:val="00C16C6B"/>
    <w:rsid w:val="00C736A1"/>
    <w:rsid w:val="00C83796"/>
    <w:rsid w:val="00C87D1C"/>
    <w:rsid w:val="00D078FB"/>
    <w:rsid w:val="00D41936"/>
    <w:rsid w:val="00D71638"/>
    <w:rsid w:val="00D80A62"/>
    <w:rsid w:val="00DF49A3"/>
    <w:rsid w:val="00DF6068"/>
    <w:rsid w:val="00E4552B"/>
    <w:rsid w:val="00E54614"/>
    <w:rsid w:val="00E64314"/>
    <w:rsid w:val="00E773BA"/>
    <w:rsid w:val="00EE77C6"/>
    <w:rsid w:val="00F52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EE77C6"/>
    <w:pPr>
      <w:spacing w:before="120"/>
    </w:pPr>
    <w:rPr>
      <w:rFonts w:ascii="Verdana" w:hAnsi="Verdana"/>
      <w:sz w:val="23"/>
      <w:szCs w:val="28"/>
    </w:rPr>
  </w:style>
  <w:style w:type="paragraph" w:styleId="berschrift1">
    <w:name w:val="heading 1"/>
    <w:basedOn w:val="Standard"/>
    <w:next w:val="Standard"/>
    <w:autoRedefine/>
    <w:qFormat/>
    <w:rsid w:val="00876D2B"/>
    <w:pPr>
      <w:keepNext/>
      <w:outlineLvl w:val="0"/>
    </w:pPr>
    <w:rPr>
      <w:b/>
      <w:bCs/>
      <w:sz w:val="34"/>
    </w:rPr>
  </w:style>
  <w:style w:type="paragraph" w:styleId="berschrift2">
    <w:name w:val="heading 2"/>
    <w:basedOn w:val="Standard"/>
    <w:next w:val="Standard"/>
    <w:autoRedefine/>
    <w:qFormat/>
    <w:rsid w:val="001B1B76"/>
    <w:pPr>
      <w:keepNext/>
      <w:outlineLvl w:val="1"/>
    </w:pPr>
    <w:rPr>
      <w:b/>
      <w:bCs/>
      <w:sz w:val="26"/>
    </w:rPr>
  </w:style>
  <w:style w:type="paragraph" w:styleId="berschrift3">
    <w:name w:val="heading 3"/>
    <w:basedOn w:val="Standard"/>
    <w:next w:val="Standard"/>
    <w:autoRedefine/>
    <w:qFormat/>
    <w:rsid w:val="003E1502"/>
    <w:pPr>
      <w:keepNext/>
      <w:outlineLvl w:val="2"/>
    </w:pPr>
    <w:rPr>
      <w:b/>
    </w:rPr>
  </w:style>
  <w:style w:type="paragraph" w:styleId="berschrift4">
    <w:name w:val="heading 4"/>
    <w:basedOn w:val="Standard"/>
    <w:next w:val="Standard"/>
    <w:qFormat/>
    <w:rsid w:val="003E1502"/>
    <w:pPr>
      <w:keepNext/>
      <w:jc w:val="center"/>
      <w:outlineLvl w:val="3"/>
    </w:pPr>
    <w:rPr>
      <w:b/>
      <w:bCs/>
      <w:sz w:val="32"/>
    </w:rPr>
  </w:style>
  <w:style w:type="paragraph" w:styleId="berschrift7">
    <w:name w:val="heading 7"/>
    <w:basedOn w:val="Standard"/>
    <w:next w:val="Standard"/>
    <w:link w:val="berschrift7Zchn"/>
    <w:unhideWhenUsed/>
    <w:qFormat/>
    <w:locked/>
    <w:rsid w:val="00E4552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E1502"/>
    <w:pPr>
      <w:tabs>
        <w:tab w:val="center" w:pos="4536"/>
        <w:tab w:val="right" w:pos="9072"/>
      </w:tabs>
    </w:pPr>
  </w:style>
  <w:style w:type="paragraph" w:styleId="Fuzeile">
    <w:name w:val="footer"/>
    <w:basedOn w:val="Standard"/>
    <w:link w:val="FuzeileZchn"/>
    <w:rsid w:val="003E1502"/>
    <w:pPr>
      <w:tabs>
        <w:tab w:val="center" w:pos="4536"/>
        <w:tab w:val="right" w:pos="9072"/>
      </w:tabs>
      <w:spacing w:before="0"/>
    </w:pPr>
    <w:rPr>
      <w:sz w:val="18"/>
    </w:rPr>
  </w:style>
  <w:style w:type="character" w:styleId="Seitenzahl">
    <w:name w:val="page number"/>
    <w:basedOn w:val="Absatz-Standardschriftart"/>
    <w:rsid w:val="003E1502"/>
    <w:rPr>
      <w:rFonts w:cs="Times New Roman"/>
    </w:rPr>
  </w:style>
  <w:style w:type="character" w:styleId="Fett">
    <w:name w:val="Strong"/>
    <w:basedOn w:val="Absatz-Standardschriftart"/>
    <w:qFormat/>
    <w:rsid w:val="00933454"/>
    <w:rPr>
      <w:rFonts w:cs="Times New Roman"/>
      <w:b/>
      <w:bCs/>
    </w:rPr>
  </w:style>
  <w:style w:type="character" w:styleId="Hyperlink">
    <w:name w:val="Hyperlink"/>
    <w:basedOn w:val="Absatz-Standardschriftart"/>
    <w:rsid w:val="006F715E"/>
    <w:rPr>
      <w:rFonts w:cs="Times New Roman"/>
      <w:color w:val="0000FF"/>
      <w:u w:val="single"/>
    </w:rPr>
  </w:style>
  <w:style w:type="character" w:customStyle="1" w:styleId="FuzeileZchn">
    <w:name w:val="Fußzeile Zchn"/>
    <w:basedOn w:val="Absatz-Standardschriftart"/>
    <w:link w:val="Fuzeile"/>
    <w:locked/>
    <w:rsid w:val="006F715E"/>
    <w:rPr>
      <w:rFonts w:ascii="Arial" w:hAnsi="Arial" w:cs="Times New Roman"/>
      <w:sz w:val="24"/>
      <w:szCs w:val="24"/>
    </w:rPr>
  </w:style>
  <w:style w:type="paragraph" w:styleId="Sprechblasentext">
    <w:name w:val="Balloon Text"/>
    <w:basedOn w:val="Standard"/>
    <w:link w:val="SprechblasentextZchn"/>
    <w:rsid w:val="00E773BA"/>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E773BA"/>
    <w:rPr>
      <w:rFonts w:ascii="Tahoma" w:hAnsi="Tahoma" w:cs="Tahoma"/>
      <w:sz w:val="16"/>
      <w:szCs w:val="16"/>
    </w:rPr>
  </w:style>
  <w:style w:type="character" w:customStyle="1" w:styleId="5yl5">
    <w:name w:val="_5yl5"/>
    <w:basedOn w:val="Absatz-Standardschriftart"/>
    <w:rsid w:val="00246613"/>
  </w:style>
  <w:style w:type="character" w:customStyle="1" w:styleId="berschrift7Zchn">
    <w:name w:val="Überschrift 7 Zchn"/>
    <w:basedOn w:val="Absatz-Standardschriftart"/>
    <w:link w:val="berschrift7"/>
    <w:rsid w:val="00E4552B"/>
    <w:rPr>
      <w:rFonts w:asciiTheme="majorHAnsi" w:eastAsiaTheme="majorEastAsia" w:hAnsiTheme="majorHAnsi" w:cstheme="majorBidi"/>
      <w:i/>
      <w:iCs/>
      <w:color w:val="404040" w:themeColor="text1" w:themeTint="BF"/>
      <w:sz w:val="24"/>
      <w:szCs w:val="24"/>
    </w:rPr>
  </w:style>
  <w:style w:type="paragraph" w:styleId="Beschriftung">
    <w:name w:val="caption"/>
    <w:basedOn w:val="Standard"/>
    <w:next w:val="Standard"/>
    <w:qFormat/>
    <w:locked/>
    <w:rsid w:val="00E4552B"/>
    <w:pPr>
      <w:spacing w:before="0"/>
    </w:pPr>
    <w:rPr>
      <w:b/>
    </w:rPr>
  </w:style>
  <w:style w:type="paragraph" w:styleId="Listenabsatz">
    <w:name w:val="List Paragraph"/>
    <w:basedOn w:val="Standard"/>
    <w:uiPriority w:val="34"/>
    <w:qFormat/>
    <w:rsid w:val="00EE7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utoRedefine/>
    <w:qFormat/>
    <w:rsid w:val="00EE77C6"/>
    <w:pPr>
      <w:spacing w:before="120"/>
    </w:pPr>
    <w:rPr>
      <w:rFonts w:ascii="Verdana" w:hAnsi="Verdana"/>
      <w:sz w:val="23"/>
      <w:szCs w:val="28"/>
    </w:rPr>
  </w:style>
  <w:style w:type="paragraph" w:styleId="berschrift1">
    <w:name w:val="heading 1"/>
    <w:basedOn w:val="Standard"/>
    <w:next w:val="Standard"/>
    <w:autoRedefine/>
    <w:qFormat/>
    <w:rsid w:val="00876D2B"/>
    <w:pPr>
      <w:keepNext/>
      <w:outlineLvl w:val="0"/>
    </w:pPr>
    <w:rPr>
      <w:b/>
      <w:bCs/>
      <w:sz w:val="34"/>
    </w:rPr>
  </w:style>
  <w:style w:type="paragraph" w:styleId="berschrift2">
    <w:name w:val="heading 2"/>
    <w:basedOn w:val="Standard"/>
    <w:next w:val="Standard"/>
    <w:autoRedefine/>
    <w:qFormat/>
    <w:rsid w:val="001B1B76"/>
    <w:pPr>
      <w:keepNext/>
      <w:outlineLvl w:val="1"/>
    </w:pPr>
    <w:rPr>
      <w:b/>
      <w:bCs/>
      <w:sz w:val="26"/>
    </w:rPr>
  </w:style>
  <w:style w:type="paragraph" w:styleId="berschrift3">
    <w:name w:val="heading 3"/>
    <w:basedOn w:val="Standard"/>
    <w:next w:val="Standard"/>
    <w:autoRedefine/>
    <w:qFormat/>
    <w:rsid w:val="003E1502"/>
    <w:pPr>
      <w:keepNext/>
      <w:outlineLvl w:val="2"/>
    </w:pPr>
    <w:rPr>
      <w:b/>
    </w:rPr>
  </w:style>
  <w:style w:type="paragraph" w:styleId="berschrift4">
    <w:name w:val="heading 4"/>
    <w:basedOn w:val="Standard"/>
    <w:next w:val="Standard"/>
    <w:qFormat/>
    <w:rsid w:val="003E1502"/>
    <w:pPr>
      <w:keepNext/>
      <w:jc w:val="center"/>
      <w:outlineLvl w:val="3"/>
    </w:pPr>
    <w:rPr>
      <w:b/>
      <w:bCs/>
      <w:sz w:val="32"/>
    </w:rPr>
  </w:style>
  <w:style w:type="paragraph" w:styleId="berschrift7">
    <w:name w:val="heading 7"/>
    <w:basedOn w:val="Standard"/>
    <w:next w:val="Standard"/>
    <w:link w:val="berschrift7Zchn"/>
    <w:unhideWhenUsed/>
    <w:qFormat/>
    <w:locked/>
    <w:rsid w:val="00E4552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E1502"/>
    <w:pPr>
      <w:tabs>
        <w:tab w:val="center" w:pos="4536"/>
        <w:tab w:val="right" w:pos="9072"/>
      </w:tabs>
    </w:pPr>
  </w:style>
  <w:style w:type="paragraph" w:styleId="Fuzeile">
    <w:name w:val="footer"/>
    <w:basedOn w:val="Standard"/>
    <w:link w:val="FuzeileZchn"/>
    <w:rsid w:val="003E1502"/>
    <w:pPr>
      <w:tabs>
        <w:tab w:val="center" w:pos="4536"/>
        <w:tab w:val="right" w:pos="9072"/>
      </w:tabs>
      <w:spacing w:before="0"/>
    </w:pPr>
    <w:rPr>
      <w:sz w:val="18"/>
    </w:rPr>
  </w:style>
  <w:style w:type="character" w:styleId="Seitenzahl">
    <w:name w:val="page number"/>
    <w:basedOn w:val="Absatz-Standardschriftart"/>
    <w:rsid w:val="003E1502"/>
    <w:rPr>
      <w:rFonts w:cs="Times New Roman"/>
    </w:rPr>
  </w:style>
  <w:style w:type="character" w:styleId="Fett">
    <w:name w:val="Strong"/>
    <w:basedOn w:val="Absatz-Standardschriftart"/>
    <w:qFormat/>
    <w:rsid w:val="00933454"/>
    <w:rPr>
      <w:rFonts w:cs="Times New Roman"/>
      <w:b/>
      <w:bCs/>
    </w:rPr>
  </w:style>
  <w:style w:type="character" w:styleId="Hyperlink">
    <w:name w:val="Hyperlink"/>
    <w:basedOn w:val="Absatz-Standardschriftart"/>
    <w:rsid w:val="006F715E"/>
    <w:rPr>
      <w:rFonts w:cs="Times New Roman"/>
      <w:color w:val="0000FF"/>
      <w:u w:val="single"/>
    </w:rPr>
  </w:style>
  <w:style w:type="character" w:customStyle="1" w:styleId="FuzeileZchn">
    <w:name w:val="Fußzeile Zchn"/>
    <w:basedOn w:val="Absatz-Standardschriftart"/>
    <w:link w:val="Fuzeile"/>
    <w:locked/>
    <w:rsid w:val="006F715E"/>
    <w:rPr>
      <w:rFonts w:ascii="Arial" w:hAnsi="Arial" w:cs="Times New Roman"/>
      <w:sz w:val="24"/>
      <w:szCs w:val="24"/>
    </w:rPr>
  </w:style>
  <w:style w:type="paragraph" w:styleId="Sprechblasentext">
    <w:name w:val="Balloon Text"/>
    <w:basedOn w:val="Standard"/>
    <w:link w:val="SprechblasentextZchn"/>
    <w:rsid w:val="00E773BA"/>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E773BA"/>
    <w:rPr>
      <w:rFonts w:ascii="Tahoma" w:hAnsi="Tahoma" w:cs="Tahoma"/>
      <w:sz w:val="16"/>
      <w:szCs w:val="16"/>
    </w:rPr>
  </w:style>
  <w:style w:type="character" w:customStyle="1" w:styleId="5yl5">
    <w:name w:val="_5yl5"/>
    <w:basedOn w:val="Absatz-Standardschriftart"/>
    <w:rsid w:val="00246613"/>
  </w:style>
  <w:style w:type="character" w:customStyle="1" w:styleId="berschrift7Zchn">
    <w:name w:val="Überschrift 7 Zchn"/>
    <w:basedOn w:val="Absatz-Standardschriftart"/>
    <w:link w:val="berschrift7"/>
    <w:rsid w:val="00E4552B"/>
    <w:rPr>
      <w:rFonts w:asciiTheme="majorHAnsi" w:eastAsiaTheme="majorEastAsia" w:hAnsiTheme="majorHAnsi" w:cstheme="majorBidi"/>
      <w:i/>
      <w:iCs/>
      <w:color w:val="404040" w:themeColor="text1" w:themeTint="BF"/>
      <w:sz w:val="24"/>
      <w:szCs w:val="24"/>
    </w:rPr>
  </w:style>
  <w:style w:type="paragraph" w:styleId="Beschriftung">
    <w:name w:val="caption"/>
    <w:basedOn w:val="Standard"/>
    <w:next w:val="Standard"/>
    <w:qFormat/>
    <w:locked/>
    <w:rsid w:val="00E4552B"/>
    <w:pPr>
      <w:spacing w:before="0"/>
    </w:pPr>
    <w:rPr>
      <w:b/>
    </w:rPr>
  </w:style>
  <w:style w:type="paragraph" w:styleId="Listenabsatz">
    <w:name w:val="List Paragraph"/>
    <w:basedOn w:val="Standard"/>
    <w:uiPriority w:val="34"/>
    <w:qFormat/>
    <w:rsid w:val="00EE7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u-cup@hans-peter-engel.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R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RS</Template>
  <TotalTime>0</TotalTime>
  <Pages>6</Pages>
  <Words>1207</Words>
  <Characters>7606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8796</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R.Delgado</dc:creator>
  <cp:lastModifiedBy>Elena Bonewa</cp:lastModifiedBy>
  <cp:revision>16</cp:revision>
  <cp:lastPrinted>2005-02-15T14:54:00Z</cp:lastPrinted>
  <dcterms:created xsi:type="dcterms:W3CDTF">2018-02-16T11:05:00Z</dcterms:created>
  <dcterms:modified xsi:type="dcterms:W3CDTF">2018-02-16T14:20:00Z</dcterms:modified>
</cp:coreProperties>
</file>